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F8" w:rsidRPr="00A17599" w:rsidRDefault="00374BF8" w:rsidP="00A47EF1">
      <w:pPr>
        <w:jc w:val="center"/>
        <w:rPr>
          <w:b/>
          <w:caps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r w:rsidRPr="00A17599">
        <w:rPr>
          <w:b/>
          <w:color w:val="000000"/>
          <w:sz w:val="48"/>
          <w:szCs w:val="48"/>
        </w:rPr>
        <w:t>16. MISTROVSTVÍ ČR BELGICKÝCH OVČÁK</w:t>
      </w:r>
      <w:r w:rsidRPr="00A17599">
        <w:rPr>
          <w:b/>
          <w:caps/>
          <w:color w:val="000000"/>
          <w:sz w:val="48"/>
          <w:szCs w:val="48"/>
        </w:rPr>
        <w:t>ů</w:t>
      </w:r>
    </w:p>
    <w:p w:rsidR="00374BF8" w:rsidRPr="00A47EF1" w:rsidRDefault="00374BF8" w:rsidP="00007DA2">
      <w:pPr>
        <w:jc w:val="center"/>
        <w:rPr>
          <w:b/>
          <w:caps/>
          <w:color w:val="000000"/>
          <w:sz w:val="40"/>
          <w:szCs w:val="40"/>
        </w:rPr>
      </w:pPr>
      <w:r w:rsidRPr="00A47EF1">
        <w:rPr>
          <w:b/>
          <w:color w:val="000000"/>
          <w:sz w:val="40"/>
          <w:szCs w:val="40"/>
        </w:rPr>
        <w:t>6. - 7. 10. 2012</w:t>
      </w:r>
    </w:p>
    <w:p w:rsidR="00374BF8" w:rsidRPr="005E39D0" w:rsidRDefault="00374BF8" w:rsidP="00007DA2">
      <w:pPr>
        <w:jc w:val="center"/>
        <w:rPr>
          <w:b/>
          <w:caps/>
          <w:color w:val="000000"/>
          <w:sz w:val="40"/>
          <w:szCs w:val="40"/>
        </w:rPr>
      </w:pPr>
      <w:r w:rsidRPr="005E39D0">
        <w:rPr>
          <w:b/>
          <w:caps/>
          <w:color w:val="000000"/>
          <w:sz w:val="40"/>
          <w:szCs w:val="40"/>
        </w:rPr>
        <w:t>Třeboň – SPORT KEMP Doubí</w:t>
      </w:r>
    </w:p>
    <w:p w:rsidR="00374BF8" w:rsidRPr="005E39D0" w:rsidRDefault="00374BF8" w:rsidP="00007DA2">
      <w:pPr>
        <w:jc w:val="center"/>
        <w:rPr>
          <w:color w:val="000000"/>
          <w:sz w:val="40"/>
          <w:szCs w:val="40"/>
        </w:rPr>
      </w:pPr>
      <w:r w:rsidRPr="00450C7F">
        <w:rPr>
          <w:noProof/>
          <w:color w:val="000000"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DSC_0901.jpg" style="width:350.25pt;height:234pt;visibility:visible">
            <v:imagedata r:id="rId6" o:title=""/>
          </v:shape>
        </w:pict>
      </w:r>
    </w:p>
    <w:p w:rsidR="00374BF8" w:rsidRPr="0058627D" w:rsidRDefault="00374BF8" w:rsidP="0058627D">
      <w:pPr>
        <w:pStyle w:val="Default"/>
        <w:ind w:left="5580"/>
        <w:rPr>
          <w:b/>
          <w:bCs/>
          <w:sz w:val="28"/>
          <w:szCs w:val="28"/>
          <w:u w:val="single"/>
        </w:rPr>
      </w:pPr>
      <w:r>
        <w:rPr>
          <w:b/>
          <w:bCs/>
          <w:sz w:val="23"/>
          <w:szCs w:val="23"/>
        </w:rPr>
        <w:t xml:space="preserve">                                                     </w:t>
      </w:r>
      <w:r w:rsidRPr="0058627D">
        <w:rPr>
          <w:b/>
          <w:bCs/>
          <w:sz w:val="28"/>
          <w:szCs w:val="28"/>
          <w:u w:val="single"/>
        </w:rPr>
        <w:t xml:space="preserve">Program </w:t>
      </w:r>
    </w:p>
    <w:p w:rsidR="00374BF8" w:rsidRDefault="00374BF8" w:rsidP="0058627D">
      <w:pPr>
        <w:pStyle w:val="Default"/>
        <w:ind w:left="5580"/>
        <w:rPr>
          <w:b/>
          <w:bCs/>
          <w:sz w:val="23"/>
          <w:szCs w:val="23"/>
        </w:rPr>
      </w:pPr>
      <w:r w:rsidRPr="005E39D0">
        <w:rPr>
          <w:b/>
          <w:bCs/>
          <w:sz w:val="23"/>
          <w:szCs w:val="23"/>
        </w:rPr>
        <w:t>Pátek  5. 10.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74BF8" w:rsidRPr="005E39D0" w:rsidRDefault="00374BF8" w:rsidP="0058627D">
      <w:pPr>
        <w:pStyle w:val="Default"/>
        <w:ind w:left="55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Pr="005E39D0">
        <w:rPr>
          <w:sz w:val="23"/>
          <w:szCs w:val="23"/>
        </w:rPr>
        <w:t>15:00 - 19:45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39D0">
        <w:rPr>
          <w:sz w:val="23"/>
          <w:szCs w:val="23"/>
        </w:rPr>
        <w:t>prezentace, ubytování, veterinární přejímka</w:t>
      </w:r>
    </w:p>
    <w:p w:rsidR="00374BF8" w:rsidRPr="005E39D0" w:rsidRDefault="00374BF8" w:rsidP="0058627D">
      <w:pPr>
        <w:pStyle w:val="Default"/>
        <w:ind w:left="5580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5E39D0">
        <w:rPr>
          <w:sz w:val="23"/>
          <w:szCs w:val="23"/>
        </w:rPr>
        <w:t>20:00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39D0">
        <w:rPr>
          <w:sz w:val="23"/>
          <w:szCs w:val="23"/>
        </w:rPr>
        <w:t>zahájení, losování</w:t>
      </w:r>
    </w:p>
    <w:p w:rsidR="00374BF8" w:rsidRPr="005E39D0" w:rsidRDefault="00374BF8" w:rsidP="0058627D">
      <w:pPr>
        <w:pStyle w:val="Default"/>
        <w:ind w:left="5580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E39D0">
        <w:rPr>
          <w:sz w:val="23"/>
          <w:szCs w:val="23"/>
        </w:rPr>
        <w:t>15:00 - 19:45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39D0">
        <w:rPr>
          <w:sz w:val="23"/>
          <w:szCs w:val="23"/>
        </w:rPr>
        <w:t>trénink oddílu B + C</w:t>
      </w:r>
    </w:p>
    <w:p w:rsidR="00374BF8" w:rsidRPr="005E39D0" w:rsidRDefault="00374BF8" w:rsidP="0058627D">
      <w:pPr>
        <w:pStyle w:val="Default"/>
        <w:ind w:left="5580"/>
        <w:rPr>
          <w:sz w:val="23"/>
          <w:szCs w:val="23"/>
        </w:rPr>
      </w:pPr>
      <w:r w:rsidRPr="005E39D0">
        <w:rPr>
          <w:b/>
          <w:bCs/>
          <w:sz w:val="23"/>
          <w:szCs w:val="23"/>
        </w:rPr>
        <w:t>Sobota  6. 10.</w:t>
      </w:r>
      <w:r>
        <w:rPr>
          <w:b/>
          <w:bCs/>
          <w:sz w:val="23"/>
          <w:szCs w:val="23"/>
        </w:rPr>
        <w:tab/>
      </w:r>
      <w:r w:rsidRPr="005E39D0">
        <w:rPr>
          <w:sz w:val="23"/>
          <w:szCs w:val="23"/>
        </w:rPr>
        <w:t>08</w:t>
      </w:r>
      <w:r>
        <w:rPr>
          <w:sz w:val="23"/>
          <w:szCs w:val="23"/>
        </w:rPr>
        <w:t>:</w:t>
      </w:r>
      <w:r w:rsidRPr="005E39D0">
        <w:rPr>
          <w:sz w:val="23"/>
          <w:szCs w:val="23"/>
        </w:rPr>
        <w:t>15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39D0">
        <w:rPr>
          <w:sz w:val="23"/>
          <w:szCs w:val="23"/>
        </w:rPr>
        <w:t xml:space="preserve">zkušební pes </w:t>
      </w:r>
    </w:p>
    <w:p w:rsidR="00374BF8" w:rsidRPr="005E39D0" w:rsidRDefault="00374BF8" w:rsidP="0058627D">
      <w:pPr>
        <w:pStyle w:val="Default"/>
        <w:ind w:left="5580" w:firstLine="708"/>
        <w:rPr>
          <w:sz w:val="23"/>
          <w:szCs w:val="23"/>
        </w:rPr>
      </w:pPr>
      <w:r w:rsidRPr="005E39D0">
        <w:rPr>
          <w:sz w:val="23"/>
          <w:szCs w:val="23"/>
        </w:rPr>
        <w:t>09:00 - 18:00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39D0">
        <w:rPr>
          <w:sz w:val="23"/>
          <w:szCs w:val="23"/>
        </w:rPr>
        <w:t xml:space="preserve">provádění disciplín </w:t>
      </w:r>
    </w:p>
    <w:p w:rsidR="00374BF8" w:rsidRPr="005E39D0" w:rsidRDefault="00374BF8" w:rsidP="0058627D">
      <w:pPr>
        <w:pStyle w:val="Default"/>
        <w:ind w:left="5580" w:firstLine="708"/>
        <w:rPr>
          <w:sz w:val="23"/>
          <w:szCs w:val="23"/>
        </w:rPr>
      </w:pPr>
      <w:r w:rsidRPr="005E39D0">
        <w:rPr>
          <w:sz w:val="23"/>
          <w:szCs w:val="23"/>
        </w:rPr>
        <w:t>19:30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39D0">
        <w:rPr>
          <w:sz w:val="23"/>
          <w:szCs w:val="23"/>
        </w:rPr>
        <w:t>posezení s hudbou</w:t>
      </w:r>
    </w:p>
    <w:p w:rsidR="00374BF8" w:rsidRPr="005E39D0" w:rsidRDefault="00374BF8" w:rsidP="0058627D">
      <w:pPr>
        <w:pStyle w:val="Default"/>
        <w:ind w:left="5580"/>
        <w:rPr>
          <w:b/>
          <w:bCs/>
          <w:sz w:val="23"/>
          <w:szCs w:val="23"/>
        </w:rPr>
      </w:pPr>
      <w:r w:rsidRPr="005E39D0">
        <w:rPr>
          <w:b/>
          <w:bCs/>
          <w:sz w:val="23"/>
          <w:szCs w:val="23"/>
        </w:rPr>
        <w:t>Neděle</w:t>
      </w:r>
      <w:r>
        <w:rPr>
          <w:b/>
          <w:bCs/>
          <w:sz w:val="23"/>
          <w:szCs w:val="23"/>
        </w:rPr>
        <w:t xml:space="preserve"> </w:t>
      </w:r>
      <w:r w:rsidRPr="005E39D0">
        <w:rPr>
          <w:b/>
          <w:bCs/>
          <w:sz w:val="23"/>
          <w:szCs w:val="23"/>
        </w:rPr>
        <w:t xml:space="preserve"> 07.</w:t>
      </w:r>
      <w:r>
        <w:rPr>
          <w:b/>
          <w:bCs/>
          <w:sz w:val="23"/>
          <w:szCs w:val="23"/>
        </w:rPr>
        <w:t xml:space="preserve"> </w:t>
      </w:r>
      <w:r w:rsidRPr="005E39D0">
        <w:rPr>
          <w:b/>
          <w:bCs/>
          <w:sz w:val="23"/>
          <w:szCs w:val="23"/>
        </w:rPr>
        <w:t>10.</w:t>
      </w:r>
    </w:p>
    <w:p w:rsidR="00374BF8" w:rsidRPr="005E39D0" w:rsidRDefault="00374BF8" w:rsidP="0058627D">
      <w:pPr>
        <w:pStyle w:val="Default"/>
        <w:ind w:left="5580" w:firstLine="708"/>
        <w:rPr>
          <w:sz w:val="23"/>
          <w:szCs w:val="23"/>
        </w:rPr>
      </w:pPr>
      <w:r w:rsidRPr="00820BEC">
        <w:rPr>
          <w:bCs/>
          <w:sz w:val="23"/>
          <w:szCs w:val="23"/>
        </w:rPr>
        <w:t>0</w:t>
      </w:r>
      <w:r w:rsidRPr="00820BEC">
        <w:rPr>
          <w:sz w:val="23"/>
          <w:szCs w:val="23"/>
        </w:rPr>
        <w:t>8</w:t>
      </w:r>
      <w:r>
        <w:rPr>
          <w:sz w:val="23"/>
          <w:szCs w:val="23"/>
        </w:rPr>
        <w:t>:</w:t>
      </w:r>
      <w:r w:rsidRPr="00820BEC">
        <w:rPr>
          <w:sz w:val="23"/>
          <w:szCs w:val="23"/>
        </w:rPr>
        <w:t xml:space="preserve">00 </w:t>
      </w:r>
      <w:r>
        <w:rPr>
          <w:sz w:val="23"/>
          <w:szCs w:val="23"/>
        </w:rPr>
        <w:t>-</w:t>
      </w:r>
      <w:r w:rsidRPr="00820BEC">
        <w:rPr>
          <w:sz w:val="23"/>
          <w:szCs w:val="23"/>
        </w:rPr>
        <w:t xml:space="preserve"> 13</w:t>
      </w:r>
      <w:r>
        <w:rPr>
          <w:sz w:val="23"/>
          <w:szCs w:val="23"/>
        </w:rPr>
        <w:t>:</w:t>
      </w:r>
      <w:r w:rsidRPr="00820BEC">
        <w:rPr>
          <w:sz w:val="23"/>
          <w:szCs w:val="23"/>
        </w:rPr>
        <w:t>00</w:t>
      </w:r>
      <w:r>
        <w:rPr>
          <w:sz w:val="23"/>
          <w:szCs w:val="23"/>
        </w:rPr>
        <w:tab/>
        <w:t xml:space="preserve">      </w:t>
      </w:r>
      <w:r w:rsidRPr="005E39D0">
        <w:rPr>
          <w:sz w:val="23"/>
          <w:szCs w:val="23"/>
        </w:rPr>
        <w:t>provádění jednotlivých disciplín</w:t>
      </w:r>
    </w:p>
    <w:p w:rsidR="00374BF8" w:rsidRPr="005E39D0" w:rsidRDefault="00374BF8" w:rsidP="0058627D">
      <w:pPr>
        <w:pStyle w:val="Default"/>
        <w:ind w:left="5580" w:hanging="212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</w:t>
      </w:r>
      <w:r w:rsidRPr="00440882">
        <w:rPr>
          <w:sz w:val="23"/>
          <w:szCs w:val="23"/>
        </w:rPr>
        <w:t>13</w:t>
      </w:r>
      <w:r>
        <w:rPr>
          <w:sz w:val="23"/>
          <w:szCs w:val="23"/>
        </w:rPr>
        <w:t>:</w:t>
      </w:r>
      <w:r w:rsidRPr="00440882">
        <w:rPr>
          <w:sz w:val="23"/>
          <w:szCs w:val="23"/>
        </w:rPr>
        <w:t xml:space="preserve">00 </w:t>
      </w:r>
      <w:r>
        <w:rPr>
          <w:sz w:val="23"/>
          <w:szCs w:val="23"/>
        </w:rPr>
        <w:t>-</w:t>
      </w:r>
      <w:r w:rsidRPr="00440882">
        <w:rPr>
          <w:sz w:val="23"/>
          <w:szCs w:val="23"/>
        </w:rPr>
        <w:t xml:space="preserve"> 14</w:t>
      </w:r>
      <w:r>
        <w:rPr>
          <w:sz w:val="23"/>
          <w:szCs w:val="23"/>
        </w:rPr>
        <w:t>:</w:t>
      </w:r>
      <w:r w:rsidRPr="00440882">
        <w:rPr>
          <w:sz w:val="23"/>
          <w:szCs w:val="23"/>
        </w:rPr>
        <w:t>00</w:t>
      </w:r>
      <w:r>
        <w:rPr>
          <w:sz w:val="23"/>
          <w:szCs w:val="23"/>
        </w:rPr>
        <w:tab/>
        <w:t xml:space="preserve">      </w:t>
      </w:r>
      <w:r w:rsidRPr="00440882">
        <w:rPr>
          <w:sz w:val="23"/>
          <w:szCs w:val="23"/>
        </w:rPr>
        <w:t>vložena</w:t>
      </w:r>
      <w:r w:rsidRPr="005E39D0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 w:rsidRPr="005E39D0">
        <w:rPr>
          <w:b/>
          <w:sz w:val="23"/>
          <w:szCs w:val="23"/>
        </w:rPr>
        <w:t xml:space="preserve">outěž o nejrychlejšího psa na 100 </w:t>
      </w:r>
      <w:r>
        <w:rPr>
          <w:b/>
          <w:sz w:val="23"/>
          <w:szCs w:val="23"/>
        </w:rPr>
        <w:t>metrů</w:t>
      </w:r>
      <w:r w:rsidRPr="005E39D0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5E39D0">
        <w:rPr>
          <w:sz w:val="23"/>
          <w:szCs w:val="23"/>
        </w:rPr>
        <w:t>překonej čas Usain</w:t>
      </w:r>
      <w:r>
        <w:rPr>
          <w:sz w:val="23"/>
          <w:szCs w:val="23"/>
        </w:rPr>
        <w:t>a</w:t>
      </w:r>
      <w:r w:rsidRPr="005E39D0">
        <w:rPr>
          <w:sz w:val="23"/>
          <w:szCs w:val="23"/>
        </w:rPr>
        <w:t xml:space="preserve"> Bolt</w:t>
      </w:r>
      <w:r>
        <w:rPr>
          <w:sz w:val="23"/>
          <w:szCs w:val="23"/>
        </w:rPr>
        <w:t>a</w:t>
      </w:r>
      <w:r w:rsidRPr="005E39D0">
        <w:rPr>
          <w:sz w:val="23"/>
          <w:szCs w:val="23"/>
        </w:rPr>
        <w:t>)</w:t>
      </w:r>
    </w:p>
    <w:p w:rsidR="00374BF8" w:rsidRDefault="00374BF8" w:rsidP="0058627D">
      <w:pPr>
        <w:pStyle w:val="Default"/>
        <w:ind w:left="5580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440882">
        <w:rPr>
          <w:sz w:val="23"/>
          <w:szCs w:val="23"/>
        </w:rPr>
        <w:t>15</w:t>
      </w:r>
      <w:r>
        <w:rPr>
          <w:sz w:val="23"/>
          <w:szCs w:val="23"/>
        </w:rPr>
        <w:t>:</w:t>
      </w:r>
      <w:r w:rsidRPr="00440882">
        <w:rPr>
          <w:sz w:val="23"/>
          <w:szCs w:val="23"/>
        </w:rPr>
        <w:t>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 w:rsidRPr="005E39D0">
        <w:rPr>
          <w:sz w:val="23"/>
          <w:szCs w:val="23"/>
        </w:rPr>
        <w:t xml:space="preserve">vyhlášení výsledků a závěr mistrovství </w:t>
      </w:r>
    </w:p>
    <w:p w:rsidR="00374BF8" w:rsidRPr="005E39D0" w:rsidRDefault="00374BF8" w:rsidP="0058627D">
      <w:pPr>
        <w:pStyle w:val="Default"/>
        <w:ind w:left="5580"/>
        <w:rPr>
          <w:sz w:val="23"/>
          <w:szCs w:val="23"/>
        </w:rPr>
      </w:pPr>
    </w:p>
    <w:p w:rsidR="00374BF8" w:rsidRDefault="00374BF8" w:rsidP="0058627D">
      <w:pPr>
        <w:pStyle w:val="Default"/>
        <w:ind w:left="5580"/>
        <w:rPr>
          <w:sz w:val="23"/>
          <w:szCs w:val="23"/>
        </w:rPr>
      </w:pPr>
      <w:r w:rsidRPr="005E39D0">
        <w:rPr>
          <w:b/>
          <w:bCs/>
          <w:sz w:val="23"/>
          <w:szCs w:val="23"/>
        </w:rPr>
        <w:t>Rozhodčí</w:t>
      </w:r>
      <w:r w:rsidRPr="005E39D0"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374BF8" w:rsidRPr="005E39D0" w:rsidRDefault="00374BF8" w:rsidP="0058627D">
      <w:pPr>
        <w:pStyle w:val="Default"/>
        <w:ind w:left="5580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           </w:t>
      </w:r>
      <w:r>
        <w:rPr>
          <w:bCs/>
          <w:sz w:val="22"/>
          <w:szCs w:val="22"/>
        </w:rPr>
        <w:t>o</w:t>
      </w:r>
      <w:r w:rsidRPr="00440882">
        <w:rPr>
          <w:bCs/>
          <w:sz w:val="22"/>
          <w:szCs w:val="22"/>
        </w:rPr>
        <w:t>ddíl 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E39D0">
        <w:rPr>
          <w:bCs/>
          <w:sz w:val="22"/>
          <w:szCs w:val="22"/>
        </w:rPr>
        <w:t xml:space="preserve">Theodor </w:t>
      </w:r>
      <w:r>
        <w:rPr>
          <w:sz w:val="22"/>
          <w:szCs w:val="22"/>
        </w:rPr>
        <w:t>Krajčí</w:t>
      </w:r>
    </w:p>
    <w:p w:rsidR="00374BF8" w:rsidRPr="005E39D0" w:rsidRDefault="00374BF8" w:rsidP="0058627D">
      <w:pPr>
        <w:pStyle w:val="Default"/>
        <w:ind w:left="5580" w:firstLine="708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Pr="00440882">
        <w:rPr>
          <w:bCs/>
          <w:sz w:val="22"/>
          <w:szCs w:val="22"/>
        </w:rPr>
        <w:t>ddíl 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E39D0">
        <w:rPr>
          <w:sz w:val="22"/>
          <w:szCs w:val="22"/>
        </w:rPr>
        <w:t>Martin Pejša</w:t>
      </w:r>
    </w:p>
    <w:p w:rsidR="00374BF8" w:rsidRDefault="00374BF8" w:rsidP="0058627D">
      <w:pPr>
        <w:pStyle w:val="Default"/>
        <w:ind w:left="5580" w:firstLine="708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Pr="00440882">
        <w:rPr>
          <w:bCs/>
          <w:sz w:val="22"/>
          <w:szCs w:val="22"/>
        </w:rPr>
        <w:t>ddíl 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E39D0">
        <w:rPr>
          <w:bCs/>
          <w:sz w:val="22"/>
          <w:szCs w:val="22"/>
        </w:rPr>
        <w:t xml:space="preserve">Vladimír </w:t>
      </w:r>
      <w:r w:rsidRPr="00440882">
        <w:rPr>
          <w:sz w:val="22"/>
          <w:szCs w:val="22"/>
        </w:rPr>
        <w:t>Košťál</w:t>
      </w:r>
    </w:p>
    <w:p w:rsidR="00374BF8" w:rsidRDefault="00374BF8" w:rsidP="0058627D">
      <w:pPr>
        <w:pStyle w:val="Default"/>
        <w:ind w:left="5580"/>
        <w:rPr>
          <w:sz w:val="22"/>
          <w:szCs w:val="22"/>
        </w:rPr>
      </w:pPr>
    </w:p>
    <w:p w:rsidR="00374BF8" w:rsidRPr="00183AC6" w:rsidRDefault="00374BF8" w:rsidP="0058627D">
      <w:pPr>
        <w:pStyle w:val="Default"/>
        <w:ind w:left="5580"/>
        <w:rPr>
          <w:b/>
          <w:sz w:val="23"/>
          <w:szCs w:val="23"/>
        </w:rPr>
      </w:pPr>
      <w:r w:rsidRPr="005E39D0">
        <w:rPr>
          <w:b/>
          <w:bCs/>
          <w:sz w:val="23"/>
          <w:szCs w:val="23"/>
        </w:rPr>
        <w:t>Figuranti</w:t>
      </w:r>
      <w:r w:rsidRPr="005E39D0"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39D0">
        <w:rPr>
          <w:sz w:val="23"/>
          <w:szCs w:val="23"/>
        </w:rPr>
        <w:t>Josef Kubec,</w:t>
      </w:r>
      <w:r>
        <w:rPr>
          <w:sz w:val="23"/>
          <w:szCs w:val="23"/>
        </w:rPr>
        <w:t xml:space="preserve"> </w:t>
      </w:r>
      <w:r w:rsidRPr="005E39D0">
        <w:rPr>
          <w:sz w:val="23"/>
          <w:szCs w:val="23"/>
        </w:rPr>
        <w:t xml:space="preserve"> Jan </w:t>
      </w:r>
      <w:r w:rsidRPr="00183AC6">
        <w:rPr>
          <w:sz w:val="23"/>
          <w:szCs w:val="23"/>
        </w:rPr>
        <w:t>Böhm,  Ladislav Šíma</w:t>
      </w:r>
    </w:p>
    <w:p w:rsidR="00374BF8" w:rsidRDefault="00374BF8" w:rsidP="00E60FB3">
      <w:pPr>
        <w:pStyle w:val="Default"/>
        <w:rPr>
          <w:b/>
          <w:sz w:val="23"/>
          <w:szCs w:val="23"/>
        </w:rPr>
      </w:pPr>
    </w:p>
    <w:p w:rsidR="00374BF8" w:rsidRPr="00183AC6" w:rsidRDefault="00374BF8" w:rsidP="00E60FB3">
      <w:pPr>
        <w:pStyle w:val="Default"/>
        <w:rPr>
          <w:b/>
          <w:sz w:val="23"/>
          <w:szCs w:val="23"/>
        </w:rPr>
      </w:pPr>
    </w:p>
    <w:p w:rsidR="00374BF8" w:rsidRPr="005E39D0" w:rsidRDefault="00374BF8" w:rsidP="00183AC6">
      <w:pPr>
        <w:pStyle w:val="Default"/>
        <w:jc w:val="center"/>
        <w:rPr>
          <w:b/>
          <w:sz w:val="23"/>
          <w:szCs w:val="23"/>
        </w:rPr>
      </w:pPr>
      <w:r w:rsidRPr="005E39D0">
        <w:rPr>
          <w:b/>
          <w:sz w:val="23"/>
          <w:szCs w:val="23"/>
        </w:rPr>
        <w:t>Sponzoři a organizátoři:</w:t>
      </w:r>
    </w:p>
    <w:p w:rsidR="00374BF8" w:rsidRPr="005E39D0" w:rsidRDefault="00374BF8" w:rsidP="0038696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5E39D0">
        <w:rPr>
          <w:color w:val="000000"/>
          <w:sz w:val="24"/>
          <w:szCs w:val="24"/>
        </w:rPr>
        <w:t>anis Prosper s.r.o. , Nutrience, HST, BAS, Normfest, Ubytování U Lacinů, Město Třeboň, Agrico s.r.o., Český Kynologický Svaz, Czech malinois club, ZKO Třeboň</w:t>
      </w:r>
    </w:p>
    <w:p w:rsidR="00374BF8" w:rsidRPr="005E39D0" w:rsidRDefault="00374BF8" w:rsidP="00386968">
      <w:pPr>
        <w:jc w:val="center"/>
        <w:rPr>
          <w:color w:val="000000"/>
          <w:sz w:val="24"/>
          <w:szCs w:val="24"/>
        </w:rPr>
      </w:pPr>
      <w:r w:rsidRPr="005E39D0">
        <w:rPr>
          <w:color w:val="000000"/>
          <w:sz w:val="24"/>
          <w:szCs w:val="24"/>
        </w:rPr>
        <w:t>http:www.mrbo2012.wbs.cz</w:t>
      </w:r>
    </w:p>
    <w:sectPr w:rsidR="00374BF8" w:rsidRPr="005E39D0" w:rsidSect="00A66F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F8" w:rsidRDefault="00374BF8" w:rsidP="00E83C08">
      <w:pPr>
        <w:spacing w:after="0" w:line="240" w:lineRule="auto"/>
      </w:pPr>
      <w:r>
        <w:separator/>
      </w:r>
    </w:p>
  </w:endnote>
  <w:endnote w:type="continuationSeparator" w:id="0">
    <w:p w:rsidR="00374BF8" w:rsidRDefault="00374BF8" w:rsidP="00E8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F8" w:rsidRDefault="00374BF8" w:rsidP="00E83C08">
      <w:pPr>
        <w:spacing w:after="0" w:line="240" w:lineRule="auto"/>
      </w:pPr>
      <w:r>
        <w:separator/>
      </w:r>
    </w:p>
  </w:footnote>
  <w:footnote w:type="continuationSeparator" w:id="0">
    <w:p w:rsidR="00374BF8" w:rsidRDefault="00374BF8" w:rsidP="00E8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F8" w:rsidRDefault="00374BF8" w:rsidP="00E83C08">
    <w:pPr>
      <w:pStyle w:val="Header"/>
      <w:tabs>
        <w:tab w:val="clear" w:pos="4536"/>
        <w:tab w:val="clear" w:pos="9072"/>
        <w:tab w:val="left" w:pos="57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A2"/>
    <w:rsid w:val="00001FBC"/>
    <w:rsid w:val="00004F40"/>
    <w:rsid w:val="00007DA2"/>
    <w:rsid w:val="00041D34"/>
    <w:rsid w:val="00183AC6"/>
    <w:rsid w:val="00374BF8"/>
    <w:rsid w:val="00386968"/>
    <w:rsid w:val="003E6CB5"/>
    <w:rsid w:val="004156B4"/>
    <w:rsid w:val="004214A7"/>
    <w:rsid w:val="00440882"/>
    <w:rsid w:val="00450C7F"/>
    <w:rsid w:val="004B13E1"/>
    <w:rsid w:val="0058627D"/>
    <w:rsid w:val="005E39D0"/>
    <w:rsid w:val="006F7B14"/>
    <w:rsid w:val="007E3A12"/>
    <w:rsid w:val="00820BEC"/>
    <w:rsid w:val="0088726D"/>
    <w:rsid w:val="008D2A48"/>
    <w:rsid w:val="00A17599"/>
    <w:rsid w:val="00A47EF1"/>
    <w:rsid w:val="00A66F70"/>
    <w:rsid w:val="00C34893"/>
    <w:rsid w:val="00C9162E"/>
    <w:rsid w:val="00D1117E"/>
    <w:rsid w:val="00D27695"/>
    <w:rsid w:val="00DE165D"/>
    <w:rsid w:val="00E60FB3"/>
    <w:rsid w:val="00E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D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E60FB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7E3A12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E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C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C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151</Words>
  <Characters>894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Lacina</dc:creator>
  <cp:keywords/>
  <dc:description/>
  <cp:lastModifiedBy>oem</cp:lastModifiedBy>
  <cp:revision>6</cp:revision>
  <cp:lastPrinted>2012-09-30T08:55:00Z</cp:lastPrinted>
  <dcterms:created xsi:type="dcterms:W3CDTF">2012-09-30T07:11:00Z</dcterms:created>
  <dcterms:modified xsi:type="dcterms:W3CDTF">2012-09-30T09:45:00Z</dcterms:modified>
</cp:coreProperties>
</file>